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="74" w:tblpY="-810"/>
        <w:tblW w:w="10773" w:type="dxa"/>
        <w:tblBorders>
          <w:top w:val="single" w:sz="8" w:space="0" w:color="4F81BD"/>
          <w:bottom w:val="single" w:sz="8" w:space="0" w:color="4F81BD"/>
        </w:tblBorders>
        <w:tblLook w:val="0000" w:firstRow="0" w:lastRow="0" w:firstColumn="0" w:lastColumn="0" w:noHBand="0" w:noVBand="0"/>
      </w:tblPr>
      <w:tblGrid>
        <w:gridCol w:w="10773"/>
      </w:tblGrid>
      <w:tr w:rsidR="00B11B2A" w:rsidRPr="006A3C6F" w:rsidTr="000D38B9">
        <w:trPr>
          <w:trHeight w:val="15301"/>
        </w:trPr>
        <w:tc>
          <w:tcPr>
            <w:tcW w:w="10773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FFFFFF"/>
          </w:tcPr>
          <w:p w:rsidR="00B11B2A" w:rsidRPr="006A3C6F" w:rsidRDefault="00B11B2A" w:rsidP="000D38B9">
            <w:pPr>
              <w:spacing w:after="0"/>
              <w:ind w:left="0" w:firstLine="0"/>
              <w:rPr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  <w:p w:rsidR="0074261D" w:rsidRDefault="00A82E62" w:rsidP="00DD54C6">
            <w:pPr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KADAVRADA </w:t>
            </w:r>
            <w:r w:rsidR="005B5D32">
              <w:rPr>
                <w:b/>
                <w:color w:val="000000"/>
                <w:sz w:val="20"/>
                <w:szCs w:val="20"/>
              </w:rPr>
              <w:t xml:space="preserve">ÜST EKSTREMİTE </w:t>
            </w:r>
            <w:r w:rsidR="00FB4C68">
              <w:rPr>
                <w:b/>
                <w:color w:val="000000"/>
                <w:sz w:val="20"/>
                <w:szCs w:val="20"/>
              </w:rPr>
              <w:t>TENDON TRANSFERLERİ KURSU</w:t>
            </w:r>
          </w:p>
          <w:p w:rsidR="00DD54C6" w:rsidRDefault="0050006E" w:rsidP="00DD54C6">
            <w:pPr>
              <w:ind w:left="0" w:firstLine="0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="005B5D32">
              <w:rPr>
                <w:b/>
                <w:color w:val="000000"/>
                <w:sz w:val="20"/>
                <w:szCs w:val="20"/>
              </w:rPr>
              <w:t>9 Eylül 2023</w:t>
            </w:r>
          </w:p>
          <w:p w:rsidR="00DD54C6" w:rsidRDefault="00DD54C6" w:rsidP="00DD54C6">
            <w:pPr>
              <w:ind w:left="0" w:firstLine="0"/>
              <w:jc w:val="center"/>
              <w:rPr>
                <w:rFonts w:cs="Calibri"/>
                <w:b/>
                <w:color w:val="222222"/>
                <w:shd w:val="clear" w:color="auto" w:fill="FFFFFF"/>
              </w:rPr>
            </w:pPr>
            <w:r>
              <w:rPr>
                <w:rFonts w:cs="Calibri"/>
                <w:b/>
                <w:color w:val="222222"/>
                <w:shd w:val="clear" w:color="auto" w:fill="FFFFFF"/>
              </w:rPr>
              <w:t xml:space="preserve">Ankara Üniversitesi TEKNOKENT Gölbaşı Yerleşkesi TORLAK Cerrahi Anatomi ve Uzaktan Eğitim Merkezi </w:t>
            </w:r>
          </w:p>
          <w:p w:rsidR="00FB4C68" w:rsidRPr="0074261D" w:rsidRDefault="00FB4C68" w:rsidP="00FB4C68">
            <w:pPr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222222"/>
                <w:shd w:val="clear" w:color="auto" w:fill="FFFFFF"/>
              </w:rPr>
              <w:t xml:space="preserve">Katılmak istediğiniz kurs: </w:t>
            </w:r>
          </w:p>
          <w:p w:rsidR="007C7D6F" w:rsidRPr="006A3C6F" w:rsidRDefault="007C7D6F" w:rsidP="007C7D6F">
            <w:pPr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Adı – </w:t>
            </w:r>
            <w:proofErr w:type="gramStart"/>
            <w:r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Soyadı                       </w:t>
            </w:r>
            <w:r w:rsidR="006A3C6F"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:</w:t>
            </w:r>
            <w:proofErr w:type="gramEnd"/>
          </w:p>
          <w:p w:rsidR="007C7D6F" w:rsidRPr="006A3C6F" w:rsidRDefault="006A3C6F" w:rsidP="007C7D6F">
            <w:pPr>
              <w:spacing w:after="0" w:line="360" w:lineRule="auto"/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TC Kimlik </w:t>
            </w:r>
            <w:proofErr w:type="gramStart"/>
            <w:r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Numarası          :</w:t>
            </w:r>
            <w:proofErr w:type="gramEnd"/>
          </w:p>
          <w:p w:rsidR="007C7D6F" w:rsidRPr="006A3C6F" w:rsidRDefault="007C7D6F" w:rsidP="007C7D6F">
            <w:pPr>
              <w:spacing w:after="0" w:line="360" w:lineRule="auto"/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Çalı</w:t>
            </w:r>
            <w:r w:rsidR="006A3C6F"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ştığı </w:t>
            </w:r>
            <w:proofErr w:type="gramStart"/>
            <w:r w:rsidR="006A3C6F"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Kurum                  :</w:t>
            </w:r>
            <w:proofErr w:type="gramEnd"/>
          </w:p>
          <w:p w:rsidR="007C7D6F" w:rsidRDefault="006A3C6F" w:rsidP="007C7D6F">
            <w:pPr>
              <w:spacing w:after="0" w:line="360" w:lineRule="auto"/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Uzmanlık veya İhtisas </w:t>
            </w:r>
            <w:r w:rsidR="008B1360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Alanı</w:t>
            </w:r>
            <w:r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: </w:t>
            </w:r>
          </w:p>
          <w:p w:rsidR="007C7D6F" w:rsidRPr="006A3C6F" w:rsidRDefault="007C7D6F" w:rsidP="007C7D6F">
            <w:pPr>
              <w:spacing w:after="0" w:line="360" w:lineRule="auto"/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Cep </w:t>
            </w:r>
            <w:proofErr w:type="gramStart"/>
            <w:r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T</w:t>
            </w:r>
            <w:r w:rsidR="006A3C6F"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elefonu                      :</w:t>
            </w:r>
            <w:proofErr w:type="gramEnd"/>
          </w:p>
          <w:p w:rsidR="007C7D6F" w:rsidRPr="006A3C6F" w:rsidRDefault="007C7D6F" w:rsidP="007C7D6F">
            <w:pPr>
              <w:spacing w:after="0" w:line="360" w:lineRule="auto"/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E – posta Adresi                : </w:t>
            </w:r>
            <w:r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br/>
            </w:r>
          </w:p>
          <w:p w:rsidR="007C7D6F" w:rsidRPr="006A3C6F" w:rsidRDefault="007C7D6F" w:rsidP="007C7D6F">
            <w:pPr>
              <w:spacing w:after="0"/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Fatura </w:t>
            </w:r>
            <w:proofErr w:type="gramStart"/>
            <w:r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Bilgileri                    :</w:t>
            </w:r>
            <w:proofErr w:type="gramEnd"/>
          </w:p>
          <w:p w:rsidR="007C7D6F" w:rsidRPr="006A3C6F" w:rsidRDefault="007C7D6F" w:rsidP="007C7D6F">
            <w:pPr>
              <w:spacing w:after="0"/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br/>
            </w:r>
          </w:p>
          <w:p w:rsidR="007C7D6F" w:rsidRPr="006A3C6F" w:rsidRDefault="007C7D6F" w:rsidP="007C7D6F">
            <w:pPr>
              <w:spacing w:after="0" w:line="360" w:lineRule="auto"/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proofErr w:type="gramStart"/>
            <w:r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Adres                                   :</w:t>
            </w:r>
            <w:proofErr w:type="gramEnd"/>
          </w:p>
          <w:p w:rsidR="007C7D6F" w:rsidRPr="006A3C6F" w:rsidRDefault="003D724D" w:rsidP="007C7D6F">
            <w:pPr>
              <w:spacing w:after="0"/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ab/>
            </w: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ab/>
            </w: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ab/>
            </w: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ab/>
            </w:r>
          </w:p>
          <w:p w:rsidR="00E0296D" w:rsidRDefault="007C7D6F" w:rsidP="000D38B9">
            <w:pPr>
              <w:spacing w:after="0"/>
              <w:ind w:left="0" w:firstLine="0"/>
              <w:rPr>
                <w:b/>
                <w:color w:val="000000"/>
                <w:sz w:val="20"/>
                <w:szCs w:val="20"/>
              </w:rPr>
            </w:pPr>
            <w:r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Vergi Dairesi:  </w:t>
            </w:r>
            <w:r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ab/>
            </w:r>
            <w:r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ab/>
            </w:r>
            <w:r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ab/>
            </w:r>
            <w:r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ab/>
            </w:r>
            <w:r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ab/>
            </w:r>
            <w:r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ab/>
              <w:t>Vergi Numarası:</w:t>
            </w:r>
          </w:p>
          <w:p w:rsidR="00261764" w:rsidRPr="006A3C6F" w:rsidRDefault="00261764" w:rsidP="000D38B9">
            <w:pPr>
              <w:spacing w:after="0"/>
              <w:ind w:left="0" w:firstLine="0"/>
              <w:rPr>
                <w:b/>
                <w:color w:val="000000"/>
                <w:sz w:val="20"/>
                <w:szCs w:val="20"/>
              </w:rPr>
            </w:pPr>
          </w:p>
          <w:p w:rsidR="00E4795E" w:rsidRDefault="00B11B2A" w:rsidP="000D38B9">
            <w:pPr>
              <w:numPr>
                <w:ilvl w:val="0"/>
                <w:numId w:val="2"/>
              </w:numPr>
              <w:spacing w:after="0" w:line="360" w:lineRule="auto"/>
              <w:rPr>
                <w:b/>
                <w:color w:val="FF0000"/>
                <w:sz w:val="20"/>
                <w:szCs w:val="20"/>
              </w:rPr>
            </w:pPr>
            <w:r w:rsidRPr="006A3C6F">
              <w:rPr>
                <w:b/>
                <w:color w:val="FF0000"/>
                <w:sz w:val="20"/>
                <w:szCs w:val="20"/>
              </w:rPr>
              <w:t>Not: Lütfen fatura</w:t>
            </w:r>
            <w:r w:rsidR="00261764" w:rsidRPr="006A3C6F">
              <w:rPr>
                <w:b/>
                <w:color w:val="FF0000"/>
                <w:sz w:val="20"/>
                <w:szCs w:val="20"/>
              </w:rPr>
              <w:t>nızın</w:t>
            </w:r>
            <w:r w:rsidR="00E0296D">
              <w:rPr>
                <w:b/>
                <w:color w:val="FF0000"/>
                <w:sz w:val="20"/>
                <w:szCs w:val="20"/>
              </w:rPr>
              <w:t xml:space="preserve"> nereye kesileceğini belirtiniz.</w:t>
            </w:r>
          </w:p>
          <w:p w:rsidR="00E0296D" w:rsidRPr="006A3C6F" w:rsidRDefault="00E0296D" w:rsidP="00E0296D">
            <w:pPr>
              <w:spacing w:after="0" w:line="360" w:lineRule="auto"/>
              <w:ind w:left="720" w:firstLine="0"/>
              <w:rPr>
                <w:b/>
                <w:color w:val="FF0000"/>
                <w:sz w:val="20"/>
                <w:szCs w:val="20"/>
              </w:rPr>
            </w:pPr>
          </w:p>
          <w:p w:rsidR="00DD54C6" w:rsidRDefault="00A82E62" w:rsidP="005F52E2">
            <w:pPr>
              <w:ind w:left="0" w:hanging="142"/>
              <w:jc w:val="center"/>
              <w:rPr>
                <w:rFonts w:asciiTheme="minorHAnsi" w:hAnsiTheme="minorHAnsi"/>
                <w:b/>
                <w:color w:val="000000"/>
                <w:sz w:val="24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4"/>
                <w:szCs w:val="20"/>
              </w:rPr>
              <w:t>Kurs Kayıt Ücreti</w:t>
            </w:r>
            <w:r w:rsidR="00DD54C6">
              <w:rPr>
                <w:rFonts w:asciiTheme="minorHAnsi" w:hAnsiTheme="minorHAnsi"/>
                <w:b/>
                <w:color w:val="000000"/>
                <w:sz w:val="24"/>
                <w:szCs w:val="20"/>
              </w:rPr>
              <w:t xml:space="preserve"> </w:t>
            </w:r>
          </w:p>
          <w:p w:rsidR="00FB4C68" w:rsidRDefault="005B5D32" w:rsidP="005F52E2">
            <w:pPr>
              <w:ind w:left="0" w:hanging="142"/>
              <w:jc w:val="center"/>
              <w:rPr>
                <w:rFonts w:asciiTheme="minorHAnsi" w:hAnsiTheme="minorHAnsi"/>
                <w:b/>
                <w:color w:val="000000"/>
                <w:sz w:val="24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4"/>
                <w:szCs w:val="20"/>
              </w:rPr>
              <w:t>10.000</w:t>
            </w:r>
            <w:r w:rsidR="00FB4C68">
              <w:rPr>
                <w:rFonts w:asciiTheme="minorHAnsi" w:hAnsiTheme="minorHAnsi"/>
                <w:b/>
                <w:color w:val="000000"/>
                <w:sz w:val="24"/>
                <w:szCs w:val="20"/>
              </w:rPr>
              <w:t xml:space="preserve"> TL</w:t>
            </w:r>
            <w:r>
              <w:rPr>
                <w:rFonts w:asciiTheme="minorHAnsi" w:hAnsiTheme="minorHAnsi"/>
                <w:b/>
                <w:color w:val="000000"/>
                <w:sz w:val="24"/>
                <w:szCs w:val="20"/>
              </w:rPr>
              <w:t>+KDV</w:t>
            </w:r>
            <w:r w:rsidR="00031E7D">
              <w:rPr>
                <w:rFonts w:asciiTheme="minorHAnsi" w:hAnsiTheme="minorHAnsi"/>
                <w:b/>
                <w:color w:val="000000"/>
                <w:sz w:val="24"/>
                <w:szCs w:val="20"/>
              </w:rPr>
              <w:t xml:space="preserve"> (12.000 TL)</w:t>
            </w:r>
          </w:p>
          <w:p w:rsidR="00031E7D" w:rsidRDefault="00031E7D" w:rsidP="00031E7D">
            <w:pPr>
              <w:ind w:left="0" w:hanging="142"/>
              <w:rPr>
                <w:rFonts w:asciiTheme="minorHAnsi" w:eastAsia="Times New Roman" w:hAnsiTheme="minorHAnsi" w:cstheme="minorHAnsi"/>
                <w:b/>
                <w:color w:val="222222"/>
                <w:sz w:val="24"/>
                <w:szCs w:val="24"/>
                <w:lang w:val="en-GB" w:eastAsia="en-GB"/>
              </w:rPr>
            </w:pPr>
          </w:p>
          <w:p w:rsidR="00FB4C68" w:rsidRDefault="00FB4C68" w:rsidP="00FB4C68">
            <w:pPr>
              <w:ind w:left="0" w:hanging="142"/>
              <w:rPr>
                <w:rFonts w:asciiTheme="minorHAnsi" w:eastAsia="Times New Roman" w:hAnsiTheme="minorHAnsi" w:cstheme="minorHAnsi"/>
                <w:b/>
                <w:color w:val="222222"/>
                <w:sz w:val="24"/>
                <w:szCs w:val="24"/>
                <w:lang w:val="en-GB" w:eastAsia="en-GB"/>
              </w:rPr>
            </w:pPr>
          </w:p>
          <w:p w:rsidR="00FB4C68" w:rsidRDefault="00FB4C68" w:rsidP="00FB4C68">
            <w:pPr>
              <w:ind w:left="0" w:hanging="142"/>
              <w:rPr>
                <w:rFonts w:asciiTheme="minorHAnsi" w:hAnsiTheme="minorHAnsi"/>
                <w:b/>
                <w:color w:val="000000"/>
                <w:sz w:val="24"/>
                <w:szCs w:val="20"/>
              </w:rPr>
            </w:pPr>
          </w:p>
          <w:p w:rsidR="008B1360" w:rsidRDefault="00E03A50" w:rsidP="007C7D6F">
            <w:pPr>
              <w:spacing w:after="0"/>
              <w:ind w:left="0" w:firstLine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BANKA BİLGİLERİ</w:t>
            </w:r>
            <w:r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br/>
            </w:r>
            <w:r w:rsidRPr="006A3C6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HESAP ADI: </w:t>
            </w:r>
            <w:r w:rsidRPr="006A3C6F">
              <w:rPr>
                <w:rFonts w:asciiTheme="minorHAnsi" w:hAnsiTheme="minorHAnsi"/>
                <w:bCs/>
                <w:sz w:val="20"/>
                <w:szCs w:val="20"/>
              </w:rPr>
              <w:t xml:space="preserve">TÜRK </w:t>
            </w:r>
            <w:r w:rsidR="008B1360">
              <w:rPr>
                <w:rFonts w:asciiTheme="minorHAnsi" w:hAnsiTheme="minorHAnsi"/>
                <w:bCs/>
                <w:sz w:val="20"/>
                <w:szCs w:val="20"/>
              </w:rPr>
              <w:t>EL VE ÜST EKSTREMİTE CERRAHİSİ DERNEĞİ İKTİSADİ İŞLETMESİ</w:t>
            </w:r>
            <w:r w:rsidRPr="006A3C6F">
              <w:rPr>
                <w:rFonts w:asciiTheme="minorHAnsi" w:hAnsiTheme="minorHAnsi"/>
                <w:b/>
                <w:bCs/>
                <w:sz w:val="20"/>
                <w:szCs w:val="20"/>
              </w:rPr>
              <w:br/>
              <w:t>BANKA ADI:</w:t>
            </w:r>
            <w:r w:rsidRPr="006A3C6F">
              <w:rPr>
                <w:rFonts w:asciiTheme="minorHAnsi" w:hAnsiTheme="minorHAnsi"/>
                <w:bCs/>
                <w:sz w:val="20"/>
                <w:szCs w:val="20"/>
              </w:rPr>
              <w:t xml:space="preserve"> GARANTİ BANKASI – </w:t>
            </w:r>
            <w:r w:rsidR="008B1360">
              <w:rPr>
                <w:rFonts w:asciiTheme="minorHAnsi" w:hAnsiTheme="minorHAnsi"/>
                <w:bCs/>
                <w:sz w:val="20"/>
                <w:szCs w:val="20"/>
              </w:rPr>
              <w:t>MEŞRUTİYET ŞUBESİ</w:t>
            </w:r>
          </w:p>
          <w:p w:rsidR="007E442B" w:rsidRDefault="00E03A50" w:rsidP="007C7D6F">
            <w:pPr>
              <w:spacing w:after="0"/>
              <w:ind w:left="0" w:firstLine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6A3C6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HESAP NUMARASI: </w:t>
            </w:r>
            <w:r w:rsidR="008B1360">
              <w:rPr>
                <w:rFonts w:asciiTheme="minorHAnsi" w:hAnsiTheme="minorHAnsi"/>
                <w:bCs/>
                <w:sz w:val="20"/>
                <w:szCs w:val="20"/>
              </w:rPr>
              <w:t>528/</w:t>
            </w:r>
            <w:r w:rsidR="006C49F4">
              <w:rPr>
                <w:rFonts w:asciiTheme="minorHAnsi" w:hAnsiTheme="minorHAnsi"/>
                <w:bCs/>
                <w:sz w:val="20"/>
                <w:szCs w:val="20"/>
              </w:rPr>
              <w:t>6297763</w:t>
            </w:r>
          </w:p>
          <w:p w:rsidR="007C7D6F" w:rsidRPr="006A3C6F" w:rsidRDefault="00E03A50" w:rsidP="007C7D6F">
            <w:pPr>
              <w:spacing w:after="0"/>
              <w:ind w:left="0" w:firstLine="0"/>
              <w:rPr>
                <w:rFonts w:eastAsia="Times New Roman"/>
                <w:b/>
                <w:bCs/>
                <w:color w:val="333333"/>
                <w:sz w:val="20"/>
                <w:szCs w:val="20"/>
                <w:u w:val="single"/>
                <w:lang w:eastAsia="tr-TR"/>
              </w:rPr>
            </w:pPr>
            <w:r w:rsidRPr="006A3C6F">
              <w:rPr>
                <w:rFonts w:asciiTheme="minorHAnsi" w:hAnsiTheme="minorHAnsi"/>
                <w:b/>
                <w:bCs/>
                <w:sz w:val="20"/>
                <w:szCs w:val="20"/>
              </w:rPr>
              <w:t>IBAN TL:</w:t>
            </w:r>
            <w:r w:rsidR="006C49F4">
              <w:rPr>
                <w:rFonts w:ascii="Verdana" w:hAnsi="Verdana"/>
                <w:color w:val="000000"/>
                <w:sz w:val="18"/>
                <w:szCs w:val="18"/>
                <w:shd w:val="clear" w:color="auto" w:fill="F2F2F2"/>
              </w:rPr>
              <w:t>TR26 0006 2000 5280 0006 2977 63</w:t>
            </w:r>
          </w:p>
          <w:p w:rsidR="00C7628A" w:rsidRPr="006A3C6F" w:rsidRDefault="00E03A50" w:rsidP="00C7628A">
            <w:pPr>
              <w:spacing w:after="0"/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6A3C6F">
              <w:rPr>
                <w:rFonts w:asciiTheme="minorHAnsi" w:hAnsiTheme="minorHAnsi"/>
                <w:b/>
                <w:bCs/>
                <w:sz w:val="20"/>
                <w:szCs w:val="20"/>
              </w:rPr>
              <w:t>AÇIKLAMA:</w:t>
            </w:r>
            <w:r w:rsidRPr="006A3C6F">
              <w:rPr>
                <w:rFonts w:asciiTheme="minorHAnsi" w:hAnsiTheme="minorHAnsi"/>
                <w:bCs/>
                <w:sz w:val="20"/>
                <w:szCs w:val="20"/>
              </w:rPr>
              <w:t xml:space="preserve"> DR. AD SOYAD KAYIT ÜCRETİ</w:t>
            </w:r>
          </w:p>
          <w:p w:rsidR="00503456" w:rsidRPr="006A3C6F" w:rsidRDefault="00503456" w:rsidP="000D38B9">
            <w:pPr>
              <w:spacing w:after="0"/>
              <w:ind w:left="0" w:firstLine="0"/>
              <w:jc w:val="center"/>
              <w:rPr>
                <w:rFonts w:eastAsia="Times New Roman"/>
                <w:color w:val="333333"/>
                <w:sz w:val="20"/>
                <w:szCs w:val="20"/>
                <w:lang w:eastAsia="tr-TR"/>
              </w:rPr>
            </w:pPr>
          </w:p>
          <w:p w:rsidR="007C7D6F" w:rsidRPr="006A3C6F" w:rsidRDefault="007C7D6F" w:rsidP="007C7D6F">
            <w:pPr>
              <w:pStyle w:val="ListeParagraf"/>
              <w:numPr>
                <w:ilvl w:val="0"/>
                <w:numId w:val="6"/>
              </w:numPr>
              <w:spacing w:after="0"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A3C6F">
              <w:rPr>
                <w:rFonts w:asciiTheme="minorHAnsi" w:hAnsiTheme="minorHAnsi"/>
                <w:sz w:val="20"/>
                <w:szCs w:val="20"/>
              </w:rPr>
              <w:t xml:space="preserve">Kurs kayıt ücretine;  bilimsel aktivitelere katılım, kurs dokümanları, kurs sertifikası </w:t>
            </w:r>
            <w:proofErr w:type="gramStart"/>
            <w:r w:rsidRPr="006A3C6F">
              <w:rPr>
                <w:rFonts w:asciiTheme="minorHAnsi" w:hAnsiTheme="minorHAnsi"/>
                <w:sz w:val="20"/>
                <w:szCs w:val="20"/>
              </w:rPr>
              <w:t>dahildir</w:t>
            </w:r>
            <w:proofErr w:type="gramEnd"/>
            <w:r w:rsidRPr="006A3C6F"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  <w:p w:rsidR="007C7D6F" w:rsidRPr="006A3C6F" w:rsidRDefault="007C7D6F" w:rsidP="007C7D6F">
            <w:pPr>
              <w:pStyle w:val="ListeParagraf"/>
              <w:numPr>
                <w:ilvl w:val="0"/>
                <w:numId w:val="6"/>
              </w:numPr>
              <w:spacing w:after="0"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A3C6F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Yukarıdaki ücretler KDV </w:t>
            </w:r>
            <w:proofErr w:type="gramStart"/>
            <w:r w:rsidRPr="006A3C6F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dahil</w:t>
            </w:r>
            <w:proofErr w:type="gramEnd"/>
            <w:r w:rsidRPr="006A3C6F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 ücretlerdir. </w:t>
            </w:r>
          </w:p>
          <w:p w:rsidR="007C7D6F" w:rsidRPr="006A3C6F" w:rsidRDefault="007C7D6F" w:rsidP="007C7D6F">
            <w:pPr>
              <w:pStyle w:val="ListeParagraf"/>
              <w:numPr>
                <w:ilvl w:val="0"/>
                <w:numId w:val="6"/>
              </w:numPr>
              <w:spacing w:after="0"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A3C6F">
              <w:rPr>
                <w:rFonts w:asciiTheme="minorHAnsi" w:hAnsiTheme="minorHAnsi"/>
                <w:sz w:val="20"/>
                <w:szCs w:val="20"/>
              </w:rPr>
              <w:t>Toplantı kesin kaydı başvuru formu ve ödemeyi gösterir dekontun aşağıdaki mail adresine gönderilmesi ile yapılır.</w:t>
            </w:r>
          </w:p>
          <w:p w:rsidR="007C7D6F" w:rsidRPr="006A3C6F" w:rsidRDefault="007C7D6F" w:rsidP="007C7D6F">
            <w:pPr>
              <w:pStyle w:val="ListeParagraf"/>
              <w:numPr>
                <w:ilvl w:val="0"/>
                <w:numId w:val="6"/>
              </w:numPr>
              <w:spacing w:after="0"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A3C6F">
              <w:rPr>
                <w:rFonts w:asciiTheme="minorHAnsi" w:hAnsiTheme="minorHAnsi"/>
                <w:sz w:val="20"/>
                <w:szCs w:val="20"/>
              </w:rPr>
              <w:t>Faturanın kesileceği firma / kişi bilgileri fatura bilgileri kısmına girilmelidir (eksiksiz ve güncel adres bilgileri ile beraber).</w:t>
            </w:r>
          </w:p>
          <w:p w:rsidR="007C7D6F" w:rsidRPr="006A3C6F" w:rsidRDefault="007C7D6F" w:rsidP="007C7D6F">
            <w:pPr>
              <w:pStyle w:val="ListeParagraf"/>
              <w:numPr>
                <w:ilvl w:val="0"/>
                <w:numId w:val="6"/>
              </w:num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6A3C6F">
              <w:rPr>
                <w:rFonts w:asciiTheme="minorHAnsi" w:hAnsiTheme="minorHAnsi"/>
                <w:sz w:val="20"/>
                <w:szCs w:val="20"/>
              </w:rPr>
              <w:t>Kurs  ücreti, yukarıda verilen T</w:t>
            </w:r>
            <w:r w:rsidR="008B1360">
              <w:rPr>
                <w:rFonts w:asciiTheme="minorHAnsi" w:hAnsiTheme="minorHAnsi"/>
                <w:sz w:val="20"/>
                <w:szCs w:val="20"/>
              </w:rPr>
              <w:t>EÜECD</w:t>
            </w:r>
            <w:r w:rsidRPr="006A3C6F">
              <w:rPr>
                <w:rFonts w:asciiTheme="minorHAnsi" w:hAnsiTheme="minorHAnsi"/>
                <w:sz w:val="20"/>
                <w:szCs w:val="20"/>
              </w:rPr>
              <w:t> hesabına  katılımcının  ‘’</w:t>
            </w:r>
            <w:r w:rsidRPr="006A3C6F">
              <w:rPr>
                <w:rFonts w:asciiTheme="minorHAnsi" w:hAnsiTheme="minorHAnsi"/>
                <w:b/>
                <w:sz w:val="20"/>
                <w:szCs w:val="20"/>
              </w:rPr>
              <w:t>Açık  İsmi’’</w:t>
            </w:r>
            <w:r w:rsidRPr="006A3C6F">
              <w:rPr>
                <w:rFonts w:asciiTheme="minorHAnsi" w:hAnsiTheme="minorHAnsi"/>
                <w:sz w:val="20"/>
                <w:szCs w:val="20"/>
              </w:rPr>
              <w:t xml:space="preserve"> ve </w:t>
            </w:r>
            <w:r w:rsidR="00920806">
              <w:rPr>
                <w:rFonts w:asciiTheme="minorHAnsi" w:hAnsiTheme="minorHAnsi"/>
                <w:b/>
                <w:sz w:val="20"/>
                <w:szCs w:val="20"/>
              </w:rPr>
              <w:t xml:space="preserve">“Kayıt </w:t>
            </w:r>
            <w:r w:rsidRPr="006A3C6F">
              <w:rPr>
                <w:rFonts w:asciiTheme="minorHAnsi" w:hAnsiTheme="minorHAnsi"/>
                <w:b/>
                <w:sz w:val="20"/>
                <w:szCs w:val="20"/>
              </w:rPr>
              <w:t>Ücreti”</w:t>
            </w:r>
            <w:r w:rsidRPr="006A3C6F">
              <w:rPr>
                <w:rFonts w:asciiTheme="minorHAnsi" w:hAnsiTheme="minorHAnsi"/>
                <w:sz w:val="20"/>
                <w:szCs w:val="20"/>
              </w:rPr>
              <w:t xml:space="preserve"> ibaresi  ile  yatırılacaktır.</w:t>
            </w:r>
          </w:p>
          <w:p w:rsidR="000F72B9" w:rsidRPr="006A3C6F" w:rsidRDefault="000F72B9" w:rsidP="000D38B9">
            <w:pPr>
              <w:spacing w:after="0" w:line="360" w:lineRule="auto"/>
              <w:ind w:left="0" w:right="-57" w:firstLin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7C7D6F" w:rsidRPr="006A3C6F" w:rsidRDefault="007C7D6F" w:rsidP="007C7D6F">
            <w:pPr>
              <w:spacing w:after="0"/>
              <w:ind w:left="0" w:firstLine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A3C6F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TOPLANTI KAYIT / İLETİŞİM</w:t>
            </w:r>
          </w:p>
          <w:p w:rsidR="007C7D6F" w:rsidRPr="006A3C6F" w:rsidRDefault="008B1360" w:rsidP="007C7D6F">
            <w:pPr>
              <w:spacing w:after="0"/>
              <w:ind w:left="0" w:firstLine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REZZAN TIRAŞ</w:t>
            </w:r>
          </w:p>
          <w:p w:rsidR="00B11B2A" w:rsidRPr="006A3C6F" w:rsidRDefault="007C7D6F" w:rsidP="008B1360">
            <w:pPr>
              <w:spacing w:after="0"/>
              <w:ind w:left="0" w:hanging="14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A3C6F">
              <w:rPr>
                <w:rFonts w:asciiTheme="minorHAnsi" w:hAnsiTheme="minorHAnsi"/>
                <w:b/>
                <w:sz w:val="20"/>
                <w:szCs w:val="20"/>
              </w:rPr>
              <w:t>E–mail:</w:t>
            </w:r>
            <w:r w:rsidR="008B1360">
              <w:rPr>
                <w:rFonts w:asciiTheme="minorHAnsi" w:hAnsiTheme="minorHAnsi"/>
                <w:sz w:val="20"/>
                <w:szCs w:val="20"/>
              </w:rPr>
              <w:t>turkhand@gmail.com</w:t>
            </w:r>
            <w:r w:rsidRPr="006A3C6F">
              <w:rPr>
                <w:rFonts w:asciiTheme="minorHAnsi" w:hAnsiTheme="minorHAnsi"/>
                <w:sz w:val="20"/>
                <w:szCs w:val="20"/>
              </w:rPr>
              <w:br/>
            </w:r>
            <w:r w:rsidRPr="006A3C6F">
              <w:rPr>
                <w:rFonts w:asciiTheme="minorHAnsi" w:hAnsiTheme="minorHAnsi"/>
                <w:b/>
                <w:sz w:val="20"/>
                <w:szCs w:val="20"/>
              </w:rPr>
              <w:t>TEL:</w:t>
            </w:r>
            <w:r w:rsidR="008B1360">
              <w:rPr>
                <w:rFonts w:asciiTheme="minorHAnsi" w:hAnsiTheme="minorHAnsi"/>
                <w:sz w:val="20"/>
                <w:szCs w:val="20"/>
              </w:rPr>
              <w:t xml:space="preserve"> 0312 4250480</w:t>
            </w:r>
          </w:p>
        </w:tc>
      </w:tr>
    </w:tbl>
    <w:p w:rsidR="008A3E7B" w:rsidRPr="006A3C6F" w:rsidRDefault="008A3E7B" w:rsidP="00B11B2A">
      <w:pPr>
        <w:ind w:left="0" w:firstLine="0"/>
        <w:rPr>
          <w:sz w:val="20"/>
          <w:szCs w:val="20"/>
        </w:rPr>
      </w:pPr>
    </w:p>
    <w:sectPr w:rsidR="008A3E7B" w:rsidRPr="006A3C6F" w:rsidSect="00A822B3">
      <w:pgSz w:w="11906" w:h="16838"/>
      <w:pgMar w:top="1417" w:right="566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D267E"/>
    <w:multiLevelType w:val="hybridMultilevel"/>
    <w:tmpl w:val="66CAE8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6407E"/>
    <w:multiLevelType w:val="hybridMultilevel"/>
    <w:tmpl w:val="5E6E00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AA5AD7"/>
    <w:multiLevelType w:val="hybridMultilevel"/>
    <w:tmpl w:val="42229C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ED0D8D"/>
    <w:multiLevelType w:val="hybridMultilevel"/>
    <w:tmpl w:val="0E5672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FA314A"/>
    <w:multiLevelType w:val="hybridMultilevel"/>
    <w:tmpl w:val="38EC14F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5E71A7"/>
    <w:multiLevelType w:val="hybridMultilevel"/>
    <w:tmpl w:val="92484D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E48"/>
    <w:rsid w:val="000108A6"/>
    <w:rsid w:val="000218D2"/>
    <w:rsid w:val="00031E7D"/>
    <w:rsid w:val="00036B3B"/>
    <w:rsid w:val="00057145"/>
    <w:rsid w:val="000A2089"/>
    <w:rsid w:val="000A2B0B"/>
    <w:rsid w:val="000D38B9"/>
    <w:rsid w:val="000F5585"/>
    <w:rsid w:val="000F72B9"/>
    <w:rsid w:val="001132EE"/>
    <w:rsid w:val="00137AA8"/>
    <w:rsid w:val="001A3EA5"/>
    <w:rsid w:val="001A6AA4"/>
    <w:rsid w:val="001B78C5"/>
    <w:rsid w:val="00261764"/>
    <w:rsid w:val="002F5658"/>
    <w:rsid w:val="003109B0"/>
    <w:rsid w:val="00314499"/>
    <w:rsid w:val="0032339F"/>
    <w:rsid w:val="00334BE9"/>
    <w:rsid w:val="003A3ECF"/>
    <w:rsid w:val="003C0511"/>
    <w:rsid w:val="003C2D1C"/>
    <w:rsid w:val="003D724D"/>
    <w:rsid w:val="003E0A27"/>
    <w:rsid w:val="003E6BEF"/>
    <w:rsid w:val="003F0D32"/>
    <w:rsid w:val="00477825"/>
    <w:rsid w:val="004C29C9"/>
    <w:rsid w:val="004E09B7"/>
    <w:rsid w:val="004E1A14"/>
    <w:rsid w:val="0050006E"/>
    <w:rsid w:val="00503456"/>
    <w:rsid w:val="00506308"/>
    <w:rsid w:val="005078AC"/>
    <w:rsid w:val="0052361D"/>
    <w:rsid w:val="0053218B"/>
    <w:rsid w:val="00550E87"/>
    <w:rsid w:val="005836E0"/>
    <w:rsid w:val="005A186E"/>
    <w:rsid w:val="005A732D"/>
    <w:rsid w:val="005B4B68"/>
    <w:rsid w:val="005B5D32"/>
    <w:rsid w:val="005F52E2"/>
    <w:rsid w:val="00641096"/>
    <w:rsid w:val="006A3C6F"/>
    <w:rsid w:val="006B7F10"/>
    <w:rsid w:val="006C49F4"/>
    <w:rsid w:val="006C5066"/>
    <w:rsid w:val="006F427A"/>
    <w:rsid w:val="007319E4"/>
    <w:rsid w:val="0074261D"/>
    <w:rsid w:val="00795C0F"/>
    <w:rsid w:val="007A358A"/>
    <w:rsid w:val="007C5085"/>
    <w:rsid w:val="007C7D6F"/>
    <w:rsid w:val="007E3962"/>
    <w:rsid w:val="007E442B"/>
    <w:rsid w:val="00865839"/>
    <w:rsid w:val="008A3E7B"/>
    <w:rsid w:val="008B1360"/>
    <w:rsid w:val="008B3482"/>
    <w:rsid w:val="00920806"/>
    <w:rsid w:val="00925552"/>
    <w:rsid w:val="00976E41"/>
    <w:rsid w:val="009A2283"/>
    <w:rsid w:val="009A760F"/>
    <w:rsid w:val="009F5987"/>
    <w:rsid w:val="00A2428C"/>
    <w:rsid w:val="00A458D8"/>
    <w:rsid w:val="00A822B3"/>
    <w:rsid w:val="00A82E62"/>
    <w:rsid w:val="00AA5A2A"/>
    <w:rsid w:val="00AB3492"/>
    <w:rsid w:val="00AF0EA8"/>
    <w:rsid w:val="00B11B2A"/>
    <w:rsid w:val="00B62C3A"/>
    <w:rsid w:val="00B66A9B"/>
    <w:rsid w:val="00B67786"/>
    <w:rsid w:val="00BB0B06"/>
    <w:rsid w:val="00BC11F8"/>
    <w:rsid w:val="00BC223F"/>
    <w:rsid w:val="00BC2CFD"/>
    <w:rsid w:val="00BF4BFB"/>
    <w:rsid w:val="00C74B33"/>
    <w:rsid w:val="00C7628A"/>
    <w:rsid w:val="00C8593E"/>
    <w:rsid w:val="00C92FA3"/>
    <w:rsid w:val="00C945A0"/>
    <w:rsid w:val="00CC5CA3"/>
    <w:rsid w:val="00CF7A21"/>
    <w:rsid w:val="00D2531F"/>
    <w:rsid w:val="00D44622"/>
    <w:rsid w:val="00D61445"/>
    <w:rsid w:val="00DA28A1"/>
    <w:rsid w:val="00DD54C6"/>
    <w:rsid w:val="00DF1E6A"/>
    <w:rsid w:val="00E0296D"/>
    <w:rsid w:val="00E03A50"/>
    <w:rsid w:val="00E13E5C"/>
    <w:rsid w:val="00E1613B"/>
    <w:rsid w:val="00E4795E"/>
    <w:rsid w:val="00E813FE"/>
    <w:rsid w:val="00E81B3F"/>
    <w:rsid w:val="00E951AB"/>
    <w:rsid w:val="00E95C00"/>
    <w:rsid w:val="00F10913"/>
    <w:rsid w:val="00F546DC"/>
    <w:rsid w:val="00F56E48"/>
    <w:rsid w:val="00F8279F"/>
    <w:rsid w:val="00F96B1E"/>
    <w:rsid w:val="00FB4C68"/>
    <w:rsid w:val="00FB5FF4"/>
    <w:rsid w:val="00FC3CA0"/>
    <w:rsid w:val="00FD61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9ADDD3-4E2E-4CCE-ABA7-96746AA6C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E7B"/>
    <w:pPr>
      <w:spacing w:after="200"/>
      <w:ind w:left="1418" w:firstLine="709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OrtaListe1-Vurgu3">
    <w:name w:val="Medium List 1 Accent 3"/>
    <w:basedOn w:val="NormalTablo"/>
    <w:uiPriority w:val="65"/>
    <w:rsid w:val="00FD619E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OrtaListe1-Vurgu2">
    <w:name w:val="Medium List 1 Accent 2"/>
    <w:basedOn w:val="NormalTablo"/>
    <w:uiPriority w:val="65"/>
    <w:rsid w:val="00FD619E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customStyle="1" w:styleId="OrtaListe1-Vurgu11">
    <w:name w:val="Orta Liste 1 - Vurgu 11"/>
    <w:basedOn w:val="NormalTablo"/>
    <w:uiPriority w:val="65"/>
    <w:rsid w:val="00FD619E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character" w:styleId="Kpr">
    <w:name w:val="Hyperlink"/>
    <w:basedOn w:val="VarsaylanParagrafYazTipi"/>
    <w:rsid w:val="00FD619E"/>
    <w:rPr>
      <w:color w:val="0000FF"/>
      <w:u w:val="single"/>
    </w:rPr>
  </w:style>
  <w:style w:type="character" w:customStyle="1" w:styleId="DzMetinChar">
    <w:name w:val="Düz Metin Char"/>
    <w:basedOn w:val="VarsaylanParagrafYazTipi"/>
    <w:link w:val="DzMetin"/>
    <w:uiPriority w:val="99"/>
    <w:locked/>
    <w:rsid w:val="005078AC"/>
    <w:rPr>
      <w:rFonts w:ascii="Consolas" w:hAnsi="Consolas"/>
      <w:sz w:val="21"/>
      <w:szCs w:val="21"/>
    </w:rPr>
  </w:style>
  <w:style w:type="paragraph" w:styleId="DzMetin">
    <w:name w:val="Plain Text"/>
    <w:basedOn w:val="Normal"/>
    <w:link w:val="DzMetinChar"/>
    <w:uiPriority w:val="99"/>
    <w:unhideWhenUsed/>
    <w:rsid w:val="005078AC"/>
    <w:pPr>
      <w:spacing w:before="100" w:beforeAutospacing="1" w:after="100" w:afterAutospacing="1"/>
      <w:ind w:left="0" w:firstLine="0"/>
    </w:pPr>
    <w:rPr>
      <w:rFonts w:ascii="Consolas" w:hAnsi="Consolas"/>
      <w:sz w:val="21"/>
      <w:szCs w:val="21"/>
      <w:lang w:eastAsia="tr-TR"/>
    </w:rPr>
  </w:style>
  <w:style w:type="character" w:customStyle="1" w:styleId="DzMetinChar1">
    <w:name w:val="Düz Metin Char1"/>
    <w:basedOn w:val="VarsaylanParagrafYazTipi"/>
    <w:uiPriority w:val="99"/>
    <w:semiHidden/>
    <w:rsid w:val="005078AC"/>
    <w:rPr>
      <w:rFonts w:ascii="Courier New" w:hAnsi="Courier New" w:cs="Courier New"/>
      <w:lang w:eastAsia="en-US"/>
    </w:rPr>
  </w:style>
  <w:style w:type="paragraph" w:styleId="ListeParagraf">
    <w:name w:val="List Paragraph"/>
    <w:basedOn w:val="Normal"/>
    <w:uiPriority w:val="34"/>
    <w:qFormat/>
    <w:rsid w:val="000F72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8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0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5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9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32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75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21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50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0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68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9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54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15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04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78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25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13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96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93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78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66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17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39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1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2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8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7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45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9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3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1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21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11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2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1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8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29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8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42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8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Minimal%20&#304;nvaziv%20Kilitli%20Plak%20Kursu-2009\M&#304;N&#304;MAL%20&#304;NVAZ&#304;V%20VE%20K&#304;L&#304;TL&#304;%20PLAK%20OSTEOSENTEZ%20KURSU%20BA&#350;VURU%20FORMU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MİNİMAL İNVAZİV VE KİLİTLİ PLAK OSTEOSENTEZ KURSU BAŞVURU FORMU</Template>
  <TotalTime>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Links>
    <vt:vector size="6" baseType="variant">
      <vt:variant>
        <vt:i4>4325431</vt:i4>
      </vt:variant>
      <vt:variant>
        <vt:i4>0</vt:i4>
      </vt:variant>
      <vt:variant>
        <vt:i4>0</vt:i4>
      </vt:variant>
      <vt:variant>
        <vt:i4>5</vt:i4>
      </vt:variant>
      <vt:variant>
        <vt:lpwstr>mailto:nermin@totbid.org.tr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</dc:creator>
  <cp:lastModifiedBy>domain</cp:lastModifiedBy>
  <cp:revision>2</cp:revision>
  <cp:lastPrinted>2017-08-29T08:32:00Z</cp:lastPrinted>
  <dcterms:created xsi:type="dcterms:W3CDTF">2023-08-23T11:00:00Z</dcterms:created>
  <dcterms:modified xsi:type="dcterms:W3CDTF">2023-08-23T11:00:00Z</dcterms:modified>
</cp:coreProperties>
</file>